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BA411B" w:rsidP="007E3DA2">
      <w:pPr>
        <w:pStyle w:val="ab"/>
      </w:pPr>
      <w:r>
        <w:rPr>
          <w:lang w:bidi="ru-RU"/>
        </w:rPr>
        <w:t xml:space="preserve">Приложение 2 </w:t>
      </w:r>
      <w:r w:rsidR="007E3DA2">
        <w:rPr>
          <w:lang w:bidi="ru-RU"/>
        </w:rPr>
        <w:br/>
      </w:r>
    </w:p>
    <w:p w:rsidR="009C4C2A" w:rsidRPr="00293282" w:rsidRDefault="00EE557F" w:rsidP="00293282">
      <w:pPr>
        <w:pStyle w:val="afffffd"/>
      </w:pPr>
      <w:sdt>
        <w:sdtPr>
          <w:alias w:val="Введите ваше имя:"/>
          <w:tag w:val="Введите ваше имя:"/>
          <w:id w:val="65386479"/>
          <w:placeholder>
            <w:docPart w:val="A22B4BA837D44187AE4ECEEB1529E69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60A8D">
            <w:t>заявка на участие в конференции (бизнес)</w:t>
          </w:r>
        </w:sdtContent>
      </w:sdt>
    </w:p>
    <w:tbl>
      <w:tblPr>
        <w:tblStyle w:val="a9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915"/>
        <w:gridCol w:w="7831"/>
      </w:tblGrid>
      <w:tr w:rsidR="00C90F79" w:rsidRPr="00293282" w:rsidTr="00577936">
        <w:tc>
          <w:tcPr>
            <w:tcW w:w="9746" w:type="dxa"/>
            <w:gridSpan w:val="2"/>
          </w:tcPr>
          <w:p w:rsidR="00C90F79" w:rsidRPr="00293282" w:rsidRDefault="00C90F79" w:rsidP="00C90F79">
            <w:pPr>
              <w:pStyle w:val="1"/>
              <w:jc w:val="left"/>
            </w:pPr>
            <w:r w:rsidRPr="00C60A8D">
              <w:rPr>
                <w:b/>
                <w:sz w:val="32"/>
              </w:rPr>
              <w:t>участник</w:t>
            </w:r>
          </w:p>
        </w:tc>
      </w:tr>
      <w:tr w:rsidR="00C60A8D" w:rsidRPr="00293282" w:rsidTr="00C60A8D">
        <w:tc>
          <w:tcPr>
            <w:tcW w:w="1915" w:type="dxa"/>
          </w:tcPr>
          <w:p w:rsidR="00C60A8D" w:rsidRDefault="00C60A8D" w:rsidP="00C60A8D">
            <w:pPr>
              <w:pStyle w:val="1"/>
            </w:pPr>
            <w:r>
              <w:t>Юридическое название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C60A8D"/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Адрес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9B4D16" w:rsidRPr="00293282" w:rsidRDefault="009B4D16" w:rsidP="00C60A8D"/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Фио представителя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7E59B8" w:rsidRPr="00293282" w:rsidRDefault="007E59B8" w:rsidP="00C60A8D">
            <w:pPr>
              <w:pStyle w:val="a0"/>
              <w:numPr>
                <w:ilvl w:val="0"/>
                <w:numId w:val="0"/>
              </w:numPr>
              <w:ind w:left="360"/>
            </w:pPr>
          </w:p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должность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3F47D0" w:rsidRPr="00293282" w:rsidRDefault="003F47D0" w:rsidP="003F47D0"/>
        </w:tc>
      </w:tr>
      <w:tr w:rsidR="00C60A8D" w:rsidRPr="00293282" w:rsidTr="00C60A8D">
        <w:tc>
          <w:tcPr>
            <w:tcW w:w="1915" w:type="dxa"/>
          </w:tcPr>
          <w:p w:rsidR="00C60A8D" w:rsidRDefault="00C60A8D" w:rsidP="00C60A8D">
            <w:pPr>
              <w:pStyle w:val="1"/>
            </w:pPr>
            <w:r>
              <w:t>телефон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60A8D" w:rsidRPr="00293282" w:rsidTr="00C60A8D">
        <w:tc>
          <w:tcPr>
            <w:tcW w:w="1915" w:type="dxa"/>
          </w:tcPr>
          <w:p w:rsidR="00C60A8D" w:rsidRPr="00C60A8D" w:rsidRDefault="00C60A8D" w:rsidP="00C60A8D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60A8D" w:rsidRPr="00293282" w:rsidTr="00C60A8D">
        <w:tc>
          <w:tcPr>
            <w:tcW w:w="1915" w:type="dxa"/>
          </w:tcPr>
          <w:p w:rsidR="00C60A8D" w:rsidRPr="00C60A8D" w:rsidRDefault="00C60A8D" w:rsidP="00C60A8D">
            <w:pPr>
              <w:pStyle w:val="1"/>
            </w:pPr>
            <w:r>
              <w:t>сайт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90F79" w:rsidRPr="00293282" w:rsidTr="00C60A8D">
        <w:tc>
          <w:tcPr>
            <w:tcW w:w="1915" w:type="dxa"/>
          </w:tcPr>
          <w:p w:rsidR="00C90F79" w:rsidRDefault="00C90F79" w:rsidP="00C60A8D">
            <w:pPr>
              <w:pStyle w:val="1"/>
            </w:pPr>
            <w:r>
              <w:t xml:space="preserve">участие в экватек-2018 </w:t>
            </w:r>
          </w:p>
          <w:p w:rsidR="00C90F79" w:rsidRDefault="00C90F79" w:rsidP="00C60A8D">
            <w:pPr>
              <w:pStyle w:val="1"/>
            </w:pPr>
            <w:r>
              <w:t>(да/нет)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90F79" w:rsidRPr="00293282" w:rsidRDefault="00C90F79" w:rsidP="003F47D0"/>
        </w:tc>
      </w:tr>
      <w:tr w:rsidR="009B4D16" w:rsidRPr="00293282" w:rsidTr="00C60A8D">
        <w:tc>
          <w:tcPr>
            <w:tcW w:w="1915" w:type="dxa"/>
          </w:tcPr>
          <w:p w:rsidR="009B4D16" w:rsidRPr="00293282" w:rsidRDefault="009B4D16" w:rsidP="00C90F79">
            <w:pPr>
              <w:pStyle w:val="1"/>
            </w:pPr>
          </w:p>
        </w:tc>
        <w:tc>
          <w:tcPr>
            <w:tcW w:w="7831" w:type="dxa"/>
            <w:tcMar>
              <w:left w:w="274" w:type="dxa"/>
            </w:tcMar>
          </w:tcPr>
          <w:p w:rsidR="00C90F79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юридических лиц: заявка принимается только вместе с карточкой предприятия</w:t>
            </w:r>
          </w:p>
          <w:p w:rsidR="00C90F79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ИП: заявка принимается только вместе с копией паспорта и свидетельства о регистрации</w:t>
            </w:r>
          </w:p>
          <w:p w:rsidR="003F47D0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физических лиц: заявка принимается только вместе с копией паспорта</w:t>
            </w:r>
          </w:p>
        </w:tc>
      </w:tr>
      <w:tr w:rsidR="00C90F79" w:rsidRPr="00293282" w:rsidTr="00EF00A0">
        <w:tc>
          <w:tcPr>
            <w:tcW w:w="9746" w:type="dxa"/>
            <w:gridSpan w:val="2"/>
          </w:tcPr>
          <w:p w:rsidR="00C90F79" w:rsidRPr="00C90F79" w:rsidRDefault="00C90F79" w:rsidP="00C90F79">
            <w:pPr>
              <w:pStyle w:val="1"/>
              <w:jc w:val="left"/>
              <w:rPr>
                <w:b/>
              </w:rPr>
            </w:pPr>
            <w:r w:rsidRPr="00C90F79">
              <w:rPr>
                <w:b/>
                <w:sz w:val="32"/>
              </w:rPr>
              <w:t>стоимость участия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C90F79" w:rsidRPr="00293282" w:rsidTr="00C60A8D">
        <w:tc>
          <w:tcPr>
            <w:tcW w:w="1915" w:type="dxa"/>
          </w:tcPr>
          <w:p w:rsidR="00C90F79" w:rsidRDefault="003833F6" w:rsidP="00C90F79">
            <w:pPr>
              <w:pStyle w:val="1"/>
            </w:pPr>
            <w:r>
              <w:t>учас</w:t>
            </w:r>
            <w:r w:rsidR="00C90F79">
              <w:t>тие в конференции</w:t>
            </w:r>
          </w:p>
          <w:p w:rsidR="00C90F79" w:rsidRPr="00293282" w:rsidRDefault="00C90F79" w:rsidP="00C90F79">
            <w:pPr>
              <w:pStyle w:val="1"/>
            </w:pPr>
            <w:r>
              <w:t xml:space="preserve">30.10.2018 г. </w:t>
            </w:r>
          </w:p>
        </w:tc>
        <w:tc>
          <w:tcPr>
            <w:tcW w:w="7831" w:type="dxa"/>
            <w:tcMar>
              <w:left w:w="274" w:type="dxa"/>
            </w:tcMar>
          </w:tcPr>
          <w:p w:rsidR="00C90F79" w:rsidRDefault="00C90F79" w:rsidP="00C90F79">
            <w:pPr>
              <w:rPr>
                <w:b/>
              </w:rPr>
            </w:pPr>
            <w:r>
              <w:rPr>
                <w:b/>
              </w:rPr>
              <w:t>14 990 руб. (с учетом НДС)</w:t>
            </w:r>
          </w:p>
          <w:p w:rsidR="00C90F79" w:rsidRPr="00C90F79" w:rsidRDefault="00FD15A5" w:rsidP="00C90F79">
            <w:pPr>
              <w:rPr>
                <w:b/>
              </w:rPr>
            </w:pPr>
            <w:r>
              <w:rPr>
                <w:b/>
              </w:rPr>
              <w:t>Оплата в течение</w:t>
            </w:r>
            <w:bookmarkStart w:id="0" w:name="_GoBack"/>
            <w:bookmarkEnd w:id="0"/>
            <w:r w:rsidR="00C90F79">
              <w:rPr>
                <w:b/>
              </w:rPr>
              <w:t xml:space="preserve"> 7 дней после заключения договора</w:t>
            </w:r>
          </w:p>
        </w:tc>
      </w:tr>
      <w:tr w:rsidR="00C90F79" w:rsidRPr="00293282" w:rsidTr="00A541A0">
        <w:tc>
          <w:tcPr>
            <w:tcW w:w="9746" w:type="dxa"/>
            <w:gridSpan w:val="2"/>
          </w:tcPr>
          <w:p w:rsidR="00C90F79" w:rsidRDefault="00C90F79" w:rsidP="00C90F79">
            <w:pPr>
              <w:pStyle w:val="1"/>
              <w:jc w:val="left"/>
              <w:rPr>
                <w:b/>
              </w:rPr>
            </w:pPr>
            <w:r w:rsidRPr="00C90F79">
              <w:rPr>
                <w:b/>
                <w:sz w:val="32"/>
              </w:rPr>
              <w:t>контакты</w:t>
            </w:r>
          </w:p>
        </w:tc>
      </w:tr>
      <w:tr w:rsidR="00C90F79" w:rsidRPr="00293282" w:rsidTr="00C60A8D">
        <w:tc>
          <w:tcPr>
            <w:tcW w:w="1915" w:type="dxa"/>
          </w:tcPr>
          <w:p w:rsidR="00C90F79" w:rsidRDefault="00C90F79" w:rsidP="00C90F79">
            <w:pPr>
              <w:pStyle w:val="1"/>
            </w:pPr>
            <w:r w:rsidRPr="00C90F79">
              <w:lastRenderedPageBreak/>
              <w:t>Заполненную заявку необходимо отправить в дирекцию</w:t>
            </w:r>
          </w:p>
        </w:tc>
        <w:tc>
          <w:tcPr>
            <w:tcW w:w="7831" w:type="dxa"/>
            <w:tcMar>
              <w:left w:w="274" w:type="dxa"/>
            </w:tcMar>
          </w:tcPr>
          <w:p w:rsidR="00C90F79" w:rsidRDefault="00C90F79" w:rsidP="00C90F79">
            <w:pPr>
              <w:rPr>
                <w:b/>
              </w:rPr>
            </w:pPr>
            <w:r>
              <w:rPr>
                <w:b/>
              </w:rPr>
              <w:t xml:space="preserve">Матвеева Мария Львовна </w:t>
            </w:r>
          </w:p>
          <w:p w:rsidR="00C90F79" w:rsidRPr="00C90F79" w:rsidRDefault="00EE557F" w:rsidP="00C90F79">
            <w:pPr>
              <w:rPr>
                <w:b/>
              </w:rPr>
            </w:pPr>
            <w:hyperlink r:id="rId8" w:history="1">
              <w:r w:rsidR="00C90F79" w:rsidRPr="00145793">
                <w:rPr>
                  <w:rStyle w:val="afff4"/>
                  <w:b/>
                  <w:lang w:val="en-US"/>
                </w:rPr>
                <w:t>m</w:t>
              </w:r>
              <w:r w:rsidR="00C90F79" w:rsidRPr="00926CFF">
                <w:rPr>
                  <w:rStyle w:val="afff4"/>
                  <w:b/>
                </w:rPr>
                <w:t>.</w:t>
              </w:r>
              <w:r w:rsidR="00C90F79" w:rsidRPr="00145793">
                <w:rPr>
                  <w:rStyle w:val="afff4"/>
                  <w:b/>
                  <w:lang w:val="en-US"/>
                </w:rPr>
                <w:t>matveeva</w:t>
              </w:r>
              <w:r w:rsidR="00C90F79" w:rsidRPr="00926CFF">
                <w:rPr>
                  <w:rStyle w:val="afff4"/>
                  <w:b/>
                </w:rPr>
                <w:t>@</w:t>
              </w:r>
              <w:r w:rsidR="00C90F79" w:rsidRPr="00145793">
                <w:rPr>
                  <w:rStyle w:val="afff4"/>
                  <w:b/>
                  <w:lang w:val="en-US"/>
                </w:rPr>
                <w:t>gkhrazvitie</w:t>
              </w:r>
              <w:r w:rsidR="00C90F79" w:rsidRPr="00926CFF">
                <w:rPr>
                  <w:rStyle w:val="afff4"/>
                  <w:b/>
                </w:rPr>
                <w:t>.</w:t>
              </w:r>
              <w:proofErr w:type="spellStart"/>
              <w:r w:rsidR="00C90F79" w:rsidRPr="00145793">
                <w:rPr>
                  <w:rStyle w:val="afff4"/>
                  <w:b/>
                  <w:lang w:val="en-US"/>
                </w:rPr>
                <w:t>ru</w:t>
              </w:r>
              <w:proofErr w:type="spellEnd"/>
            </w:hyperlink>
            <w:r w:rsidR="00C90F79" w:rsidRPr="00926CFF">
              <w:rPr>
                <w:b/>
              </w:rPr>
              <w:t xml:space="preserve"> </w:t>
            </w:r>
            <w:r w:rsidR="00C90F79">
              <w:rPr>
                <w:b/>
              </w:rPr>
              <w:t>/+7 499 558-38-32</w:t>
            </w:r>
          </w:p>
          <w:p w:rsidR="00C90F79" w:rsidRDefault="00926CFF" w:rsidP="00C90F79">
            <w:pPr>
              <w:rPr>
                <w:b/>
              </w:rPr>
            </w:pPr>
            <w:r>
              <w:rPr>
                <w:b/>
              </w:rPr>
              <w:t xml:space="preserve">Асеева Дарья Владимировна </w:t>
            </w:r>
          </w:p>
          <w:p w:rsidR="00926CFF" w:rsidRPr="00926CFF" w:rsidRDefault="00926CFF" w:rsidP="00C90F79">
            <w:pPr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926CF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gkhrazvitie</w:t>
            </w:r>
            <w:proofErr w:type="spellEnd"/>
            <w:r w:rsidRPr="00926CF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8F11E2" w:rsidRDefault="008F11E2" w:rsidP="00C60A8D"/>
    <w:sectPr w:rsidR="008F11E2" w:rsidSect="00B33E93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7F" w:rsidRDefault="00EE557F">
      <w:pPr>
        <w:spacing w:after="0" w:line="240" w:lineRule="auto"/>
      </w:pPr>
      <w:r>
        <w:separator/>
      </w:r>
    </w:p>
    <w:p w:rsidR="00EE557F" w:rsidRDefault="00EE557F"/>
    <w:p w:rsidR="00EE557F" w:rsidRDefault="00EE557F"/>
  </w:endnote>
  <w:endnote w:type="continuationSeparator" w:id="0">
    <w:p w:rsidR="00EE557F" w:rsidRDefault="00EE557F">
      <w:pPr>
        <w:spacing w:after="0" w:line="240" w:lineRule="auto"/>
      </w:pPr>
      <w:r>
        <w:continuationSeparator/>
      </w:r>
    </w:p>
    <w:p w:rsidR="00EE557F" w:rsidRDefault="00EE557F"/>
    <w:p w:rsidR="00EE557F" w:rsidRDefault="00EE5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27"/>
      <w:gridCol w:w="6619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a5"/>
          </w:pPr>
          <w:r w:rsidRPr="008F11E2">
            <w:rPr>
              <w:lang w:bidi="ru-RU"/>
            </w:rPr>
            <w:t xml:space="preserve">Стр. </w:t>
          </w:r>
          <w:r w:rsidRPr="008F11E2">
            <w:rPr>
              <w:lang w:bidi="ru-RU"/>
            </w:rPr>
            <w:fldChar w:fldCharType="begin"/>
          </w:r>
          <w:r w:rsidRPr="008F11E2">
            <w:rPr>
              <w:lang w:bidi="ru-RU"/>
            </w:rPr>
            <w:instrText xml:space="preserve"> PAGE </w:instrText>
          </w:r>
          <w:r w:rsidRPr="008F11E2">
            <w:rPr>
              <w:lang w:bidi="ru-RU"/>
            </w:rPr>
            <w:fldChar w:fldCharType="separate"/>
          </w:r>
          <w:r w:rsidR="00FD15A5">
            <w:rPr>
              <w:noProof/>
              <w:lang w:bidi="ru-RU"/>
            </w:rPr>
            <w:t>2</w:t>
          </w:r>
          <w:r w:rsidRPr="008F11E2">
            <w:rPr>
              <w:lang w:bidi="ru-RU"/>
            </w:rPr>
            <w:fldChar w:fldCharType="end"/>
          </w:r>
        </w:p>
      </w:tc>
      <w:tc>
        <w:tcPr>
          <w:tcW w:w="6840" w:type="dxa"/>
        </w:tcPr>
        <w:p w:rsidR="008F11E2" w:rsidRDefault="00EE557F" w:rsidP="001E7033">
          <w:pPr>
            <w:pStyle w:val="ac"/>
          </w:pPr>
          <w:sdt>
            <w:sdtPr>
              <w:alias w:val="Введите ваше имя:"/>
              <w:tag w:val="Введите ваше имя:"/>
              <w:id w:val="1942648725"/>
              <w:placeholder>
                <w:docPart w:val="B46D8A06A9404A5EB0532AD4F061A38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C60A8D">
                <w:t>заявка на участие в конференции (бизнес)</w:t>
              </w:r>
            </w:sdtContent>
          </w:sdt>
        </w:p>
      </w:tc>
    </w:tr>
  </w:tbl>
  <w:p w:rsidR="009C4C2A" w:rsidRDefault="009C4C2A" w:rsidP="008F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7F" w:rsidRDefault="00EE557F">
      <w:pPr>
        <w:spacing w:after="0" w:line="240" w:lineRule="auto"/>
      </w:pPr>
      <w:r>
        <w:separator/>
      </w:r>
    </w:p>
    <w:p w:rsidR="00EE557F" w:rsidRDefault="00EE557F"/>
    <w:p w:rsidR="00EE557F" w:rsidRDefault="00EE557F"/>
  </w:footnote>
  <w:footnote w:type="continuationSeparator" w:id="0">
    <w:p w:rsidR="00EE557F" w:rsidRDefault="00EE557F">
      <w:pPr>
        <w:spacing w:after="0" w:line="240" w:lineRule="auto"/>
      </w:pPr>
      <w:r>
        <w:continuationSeparator/>
      </w:r>
    </w:p>
    <w:p w:rsidR="00EE557F" w:rsidRDefault="00EE557F"/>
    <w:p w:rsidR="00EE557F" w:rsidRDefault="00EE5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3A2E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D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40716"/>
    <w:rsid w:val="003833F6"/>
    <w:rsid w:val="003F47D0"/>
    <w:rsid w:val="00415C27"/>
    <w:rsid w:val="004363AC"/>
    <w:rsid w:val="004857EE"/>
    <w:rsid w:val="00486FF2"/>
    <w:rsid w:val="004B5955"/>
    <w:rsid w:val="00545EBD"/>
    <w:rsid w:val="006039A6"/>
    <w:rsid w:val="00631FF5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26CFF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33E93"/>
    <w:rsid w:val="00BA411B"/>
    <w:rsid w:val="00BD6544"/>
    <w:rsid w:val="00BF3396"/>
    <w:rsid w:val="00C379BF"/>
    <w:rsid w:val="00C5794C"/>
    <w:rsid w:val="00C60A8D"/>
    <w:rsid w:val="00C70F03"/>
    <w:rsid w:val="00C90F79"/>
    <w:rsid w:val="00D62B96"/>
    <w:rsid w:val="00E22010"/>
    <w:rsid w:val="00E5345A"/>
    <w:rsid w:val="00EB452E"/>
    <w:rsid w:val="00EE557F"/>
    <w:rsid w:val="00FA23E3"/>
    <w:rsid w:val="00FB32B3"/>
    <w:rsid w:val="00FB3F24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2005"/>
  <w15:chartTrackingRefBased/>
  <w15:docId w15:val="{3673403E-294D-4188-B358-EEE1637D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2EA8"/>
  </w:style>
  <w:style w:type="paragraph" w:styleId="1">
    <w:name w:val="heading 1"/>
    <w:basedOn w:val="a1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21">
    <w:name w:val="heading 2"/>
    <w:basedOn w:val="a1"/>
    <w:next w:val="a1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1">
    <w:name w:val="heading 3"/>
    <w:basedOn w:val="a1"/>
    <w:next w:val="a1"/>
    <w:link w:val="32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8F11E2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8F11E2"/>
  </w:style>
  <w:style w:type="character" w:styleId="a7">
    <w:name w:val="Placeholder Text"/>
    <w:basedOn w:val="a2"/>
    <w:uiPriority w:val="99"/>
    <w:semiHidden/>
    <w:rsid w:val="00BF3396"/>
    <w:rPr>
      <w:color w:val="595959" w:themeColor="text1" w:themeTint="A6"/>
    </w:rPr>
  </w:style>
  <w:style w:type="table" w:styleId="a8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42">
    <w:name w:val="Заголовок 4 Знак"/>
    <w:basedOn w:val="a2"/>
    <w:link w:val="41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9">
    <w:name w:val="Таблица «Резюме»"/>
    <w:basedOn w:val="a3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a">
    <w:name w:val="Emphasis"/>
    <w:basedOn w:val="a2"/>
    <w:uiPriority w:val="1"/>
    <w:qFormat/>
    <w:rsid w:val="0022794A"/>
    <w:rPr>
      <w:color w:val="1F4E79" w:themeColor="accent1" w:themeShade="80"/>
    </w:rPr>
  </w:style>
  <w:style w:type="paragraph" w:customStyle="1" w:styleId="ab">
    <w:name w:val="Контактные данные"/>
    <w:basedOn w:val="a1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ac">
    <w:name w:val="Нижний колонтитул — выравнивание по правому краю"/>
    <w:basedOn w:val="a1"/>
    <w:uiPriority w:val="99"/>
    <w:qFormat/>
    <w:rsid w:val="001E7033"/>
    <w:pPr>
      <w:spacing w:after="0" w:line="240" w:lineRule="auto"/>
      <w:jc w:val="right"/>
    </w:pPr>
  </w:style>
  <w:style w:type="paragraph" w:styleId="a0">
    <w:name w:val="List Bullet"/>
    <w:basedOn w:val="a1"/>
    <w:uiPriority w:val="5"/>
    <w:qFormat/>
    <w:rsid w:val="00293282"/>
    <w:pPr>
      <w:numPr>
        <w:numId w:val="2"/>
      </w:numPr>
      <w:contextualSpacing/>
    </w:pPr>
  </w:style>
  <w:style w:type="paragraph" w:styleId="ad">
    <w:name w:val="header"/>
    <w:basedOn w:val="a1"/>
    <w:link w:val="ae"/>
    <w:uiPriority w:val="99"/>
    <w:rsid w:val="00545EBD"/>
    <w:pPr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545EBD"/>
  </w:style>
  <w:style w:type="paragraph" w:styleId="af">
    <w:name w:val="Balloon Text"/>
    <w:basedOn w:val="a1"/>
    <w:link w:val="af0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847604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847604"/>
  </w:style>
  <w:style w:type="paragraph" w:styleId="af2">
    <w:name w:val="Block Text"/>
    <w:basedOn w:val="a1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847604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847604"/>
  </w:style>
  <w:style w:type="paragraph" w:styleId="22">
    <w:name w:val="Body Text 2"/>
    <w:basedOn w:val="a1"/>
    <w:link w:val="23"/>
    <w:uiPriority w:val="99"/>
    <w:semiHidden/>
    <w:unhideWhenUsed/>
    <w:rsid w:val="0084760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47604"/>
  </w:style>
  <w:style w:type="paragraph" w:styleId="33">
    <w:name w:val="Body Text 3"/>
    <w:basedOn w:val="a1"/>
    <w:link w:val="34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47604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847604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847604"/>
  </w:style>
  <w:style w:type="paragraph" w:styleId="af7">
    <w:name w:val="Body Text Indent"/>
    <w:basedOn w:val="a1"/>
    <w:link w:val="af8"/>
    <w:uiPriority w:val="99"/>
    <w:semiHidden/>
    <w:unhideWhenUsed/>
    <w:rsid w:val="00847604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847604"/>
  </w:style>
  <w:style w:type="paragraph" w:styleId="24">
    <w:name w:val="Body Text First Indent 2"/>
    <w:basedOn w:val="af7"/>
    <w:link w:val="25"/>
    <w:uiPriority w:val="99"/>
    <w:semiHidden/>
    <w:unhideWhenUsed/>
    <w:rsid w:val="00847604"/>
    <w:pPr>
      <w:spacing w:after="160"/>
      <w:ind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847604"/>
  </w:style>
  <w:style w:type="paragraph" w:styleId="26">
    <w:name w:val="Body Text Indent 2"/>
    <w:basedOn w:val="a1"/>
    <w:link w:val="27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847604"/>
  </w:style>
  <w:style w:type="paragraph" w:styleId="35">
    <w:name w:val="Body Text Indent 3"/>
    <w:basedOn w:val="a1"/>
    <w:link w:val="36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47604"/>
    <w:rPr>
      <w:szCs w:val="16"/>
    </w:rPr>
  </w:style>
  <w:style w:type="character" w:styleId="af9">
    <w:name w:val="Book Title"/>
    <w:basedOn w:val="a2"/>
    <w:uiPriority w:val="33"/>
    <w:semiHidden/>
    <w:qFormat/>
    <w:rsid w:val="00415C27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b">
    <w:name w:val="Closing"/>
    <w:basedOn w:val="a1"/>
    <w:link w:val="afc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8"/>
    <w:semiHidden/>
    <w:rsid w:val="00847604"/>
  </w:style>
  <w:style w:type="table" w:styleId="afd">
    <w:name w:val="Colorful Grid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847604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47604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760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47604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8"/>
    <w:semiHidden/>
    <w:unhideWhenUsed/>
    <w:rsid w:val="00847604"/>
  </w:style>
  <w:style w:type="character" w:customStyle="1" w:styleId="aff7">
    <w:name w:val="Дата Знак"/>
    <w:basedOn w:val="a2"/>
    <w:link w:val="aff6"/>
    <w:uiPriority w:val="8"/>
    <w:semiHidden/>
    <w:rsid w:val="00847604"/>
  </w:style>
  <w:style w:type="paragraph" w:styleId="aff8">
    <w:name w:val="Document Map"/>
    <w:basedOn w:val="a1"/>
    <w:link w:val="aff9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847604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847604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847604"/>
  </w:style>
  <w:style w:type="character" w:styleId="affc">
    <w:name w:val="endnote reference"/>
    <w:basedOn w:val="a2"/>
    <w:uiPriority w:val="99"/>
    <w:semiHidden/>
    <w:unhideWhenUsed/>
    <w:rsid w:val="0084760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84760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84760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847604"/>
    <w:rPr>
      <w:szCs w:val="20"/>
    </w:rPr>
  </w:style>
  <w:style w:type="table" w:styleId="-13">
    <w:name w:val="Grid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847604"/>
  </w:style>
  <w:style w:type="paragraph" w:styleId="HTML0">
    <w:name w:val="HTML Address"/>
    <w:basedOn w:val="a1"/>
    <w:link w:val="HTML1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47604"/>
    <w:rPr>
      <w:i/>
      <w:iCs/>
    </w:rPr>
  </w:style>
  <w:style w:type="character" w:styleId="HTML2">
    <w:name w:val="HTML Cite"/>
    <w:basedOn w:val="a2"/>
    <w:uiPriority w:val="99"/>
    <w:semiHidden/>
    <w:unhideWhenUsed/>
    <w:rsid w:val="00847604"/>
    <w:rPr>
      <w:i/>
      <w:iCs/>
    </w:rPr>
  </w:style>
  <w:style w:type="character" w:styleId="HTML3">
    <w:name w:val="HTML Code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760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4760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7604"/>
    <w:rPr>
      <w:i/>
      <w:iCs/>
    </w:rPr>
  </w:style>
  <w:style w:type="character" w:styleId="afff4">
    <w:name w:val="Hyperlink"/>
    <w:basedOn w:val="a2"/>
    <w:uiPriority w:val="99"/>
    <w:unhideWhenUsed/>
    <w:rsid w:val="0084760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415C27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47604"/>
  </w:style>
  <w:style w:type="paragraph" w:styleId="afffe">
    <w:name w:val="List"/>
    <w:basedOn w:val="a1"/>
    <w:uiPriority w:val="99"/>
    <w:semiHidden/>
    <w:unhideWhenUsed/>
    <w:rsid w:val="0084760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4760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760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760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760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4760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4760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29328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847604"/>
    <w:pPr>
      <w:ind w:left="720"/>
      <w:contextualSpacing/>
    </w:pPr>
  </w:style>
  <w:style w:type="table" w:styleId="-1a">
    <w:name w:val="List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84760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4760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47604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847604"/>
  </w:style>
  <w:style w:type="character" w:styleId="affffa">
    <w:name w:val="page number"/>
    <w:basedOn w:val="a2"/>
    <w:uiPriority w:val="99"/>
    <w:semiHidden/>
    <w:unhideWhenUsed/>
    <w:rsid w:val="00847604"/>
  </w:style>
  <w:style w:type="table" w:styleId="14">
    <w:name w:val="Plain Table 1"/>
    <w:basedOn w:val="a3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847604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415C2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8"/>
    <w:semiHidden/>
    <w:unhideWhenUsed/>
    <w:rsid w:val="00847604"/>
  </w:style>
  <w:style w:type="character" w:customStyle="1" w:styleId="affffe">
    <w:name w:val="Приветствие Знак"/>
    <w:basedOn w:val="a2"/>
    <w:link w:val="affffd"/>
    <w:uiPriority w:val="8"/>
    <w:semiHidden/>
    <w:rsid w:val="00847604"/>
  </w:style>
  <w:style w:type="paragraph" w:styleId="afffff">
    <w:name w:val="Signature"/>
    <w:basedOn w:val="a1"/>
    <w:link w:val="afffff0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8"/>
    <w:semiHidden/>
    <w:rsid w:val="00847604"/>
  </w:style>
  <w:style w:type="character" w:styleId="afffff1">
    <w:name w:val="Strong"/>
    <w:basedOn w:val="a2"/>
    <w:uiPriority w:val="9"/>
    <w:semiHidden/>
    <w:qFormat/>
    <w:rsid w:val="0084760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4857EE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qFormat/>
    <w:rsid w:val="00847604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760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760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afffffe">
    <w:name w:val="Заголовок Знак"/>
    <w:basedOn w:val="a2"/>
    <w:link w:val="afffffd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affffff">
    <w:name w:val="toa heading"/>
    <w:basedOn w:val="a1"/>
    <w:next w:val="a1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84760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4760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760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4760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4760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760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760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760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760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veeva@gkhrazvit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7;&#1079;&#1102;&#1084;&#1077;%20&#1076;&#1083;&#1103;%20&#1087;&#1077;&#1088;&#1077;&#1074;&#1086;&#1076;&#1072;%20&#1074;&#1085;&#1091;&#1090;&#1088;&#1080;%20&#1086;&#1088;&#1075;&#1072;&#1085;&#1080;&#1079;&#1072;&#1094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B4BA837D44187AE4ECEEB1529E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B1E4B-B65C-4982-AA7A-F1B431FC49D9}"/>
      </w:docPartPr>
      <w:docPartBody>
        <w:p w:rsidR="00D1445B" w:rsidRDefault="00F8637D">
          <w:pPr>
            <w:pStyle w:val="A22B4BA837D44187AE4ECEEB1529E69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46D8A06A9404A5EB0532AD4F061A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5AB01-202B-4477-9CDA-BEAE39900505}"/>
      </w:docPartPr>
      <w:docPartBody>
        <w:p w:rsidR="00D1445B" w:rsidRDefault="009C0540" w:rsidP="009C0540">
          <w:pPr>
            <w:pStyle w:val="B46D8A06A9404A5EB0532AD4F061A38C"/>
          </w:pPr>
          <w:r w:rsidRPr="00293282">
            <w:rPr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0"/>
    <w:rsid w:val="009C0540"/>
    <w:rsid w:val="00B21A20"/>
    <w:rsid w:val="00BC21CC"/>
    <w:rsid w:val="00D1445B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"/>
    <w:qFormat/>
    <w:rPr>
      <w:color w:val="1F4E79" w:themeColor="accent1" w:themeShade="80"/>
    </w:rPr>
  </w:style>
  <w:style w:type="paragraph" w:customStyle="1" w:styleId="515A6ED5B4FF464D9FB259A8D8D98487">
    <w:name w:val="515A6ED5B4FF464D9FB259A8D8D98487"/>
  </w:style>
  <w:style w:type="paragraph" w:customStyle="1" w:styleId="5A88642157FB4EABA998BFC87C2A8E5A">
    <w:name w:val="5A88642157FB4EABA998BFC87C2A8E5A"/>
  </w:style>
  <w:style w:type="paragraph" w:customStyle="1" w:styleId="A22B4BA837D44187AE4ECEEB1529E696">
    <w:name w:val="A22B4BA837D44187AE4ECEEB1529E696"/>
  </w:style>
  <w:style w:type="paragraph" w:customStyle="1" w:styleId="DDC408176481424C92475B5DE71856F3">
    <w:name w:val="DDC408176481424C92475B5DE71856F3"/>
  </w:style>
  <w:style w:type="paragraph" w:customStyle="1" w:styleId="63D16BE9C3E14473B93801792B510C39">
    <w:name w:val="63D16BE9C3E14473B93801792B510C39"/>
  </w:style>
  <w:style w:type="paragraph" w:customStyle="1" w:styleId="CA9B4E9B998247D4B839B7548EDE936E">
    <w:name w:val="CA9B4E9B998247D4B839B7548EDE936E"/>
  </w:style>
  <w:style w:type="paragraph" w:customStyle="1" w:styleId="6EDC949D44AD46E2BB50377639E57606">
    <w:name w:val="6EDC949D44AD46E2BB50377639E57606"/>
  </w:style>
  <w:style w:type="paragraph" w:customStyle="1" w:styleId="7AC42B7CE0534B37A5CB27FB85C7EEB4">
    <w:name w:val="7AC42B7CE0534B37A5CB27FB85C7EEB4"/>
  </w:style>
  <w:style w:type="paragraph" w:customStyle="1" w:styleId="7961D7B77009442A948EA4B8EC2D443B">
    <w:name w:val="7961D7B77009442A948EA4B8EC2D443B"/>
  </w:style>
  <w:style w:type="paragraph" w:customStyle="1" w:styleId="45E7681381434C24AFBB5AB10264B666">
    <w:name w:val="45E7681381434C24AFBB5AB10264B666"/>
  </w:style>
  <w:style w:type="paragraph" w:customStyle="1" w:styleId="CB2F135083E94674BF5AC49F04841DFF">
    <w:name w:val="CB2F135083E94674BF5AC49F04841DFF"/>
  </w:style>
  <w:style w:type="paragraph" w:customStyle="1" w:styleId="7D96BAED732A4340B40F08CB1E8C8151">
    <w:name w:val="7D96BAED732A4340B40F08CB1E8C8151"/>
  </w:style>
  <w:style w:type="paragraph" w:customStyle="1" w:styleId="392E4908282445B58850163039EECCCE">
    <w:name w:val="392E4908282445B58850163039EECCCE"/>
  </w:style>
  <w:style w:type="paragraph" w:customStyle="1" w:styleId="A1724555A58B404BBECD3ACB28CF8856">
    <w:name w:val="A1724555A58B404BBECD3ACB28CF8856"/>
  </w:style>
  <w:style w:type="paragraph" w:customStyle="1" w:styleId="627569EB154F448F96F946E1EB72051A">
    <w:name w:val="627569EB154F448F96F946E1EB72051A"/>
  </w:style>
  <w:style w:type="paragraph" w:customStyle="1" w:styleId="EE8DC6560C634C3EB3785ADC4E7D4447">
    <w:name w:val="EE8DC6560C634C3EB3785ADC4E7D4447"/>
  </w:style>
  <w:style w:type="paragraph" w:customStyle="1" w:styleId="7F28D102C187465A99B711F930A9E442">
    <w:name w:val="7F28D102C187465A99B711F930A9E442"/>
  </w:style>
  <w:style w:type="paragraph" w:customStyle="1" w:styleId="FB0AA4CDCCD149328FB842F11604FD5C">
    <w:name w:val="FB0AA4CDCCD149328FB842F11604FD5C"/>
  </w:style>
  <w:style w:type="paragraph" w:customStyle="1" w:styleId="A3CA4ACAE14A4F9986C01977B1643806">
    <w:name w:val="A3CA4ACAE14A4F9986C01977B1643806"/>
  </w:style>
  <w:style w:type="paragraph" w:customStyle="1" w:styleId="DF15E168D09945628D137FD5A8978939">
    <w:name w:val="DF15E168D09945628D137FD5A8978939"/>
  </w:style>
  <w:style w:type="paragraph" w:customStyle="1" w:styleId="36783FACDA374D4F95F86378C2348140">
    <w:name w:val="36783FACDA374D4F95F86378C2348140"/>
  </w:style>
  <w:style w:type="paragraph" w:customStyle="1" w:styleId="43AE3FE2F27F44B5920D120EE84FCD55">
    <w:name w:val="43AE3FE2F27F44B5920D120EE84FCD55"/>
  </w:style>
  <w:style w:type="paragraph" w:customStyle="1" w:styleId="E1128BF32565432EBD0CE56C1B9F476E">
    <w:name w:val="E1128BF32565432EBD0CE56C1B9F476E"/>
  </w:style>
  <w:style w:type="paragraph" w:customStyle="1" w:styleId="3BAD2F7E4123420BB68F739D319249D7">
    <w:name w:val="3BAD2F7E4123420BB68F739D319249D7"/>
  </w:style>
  <w:style w:type="paragraph" w:customStyle="1" w:styleId="97486E18EF90477BA951583C45A49CB7">
    <w:name w:val="97486E18EF90477BA951583C45A49CB7"/>
  </w:style>
  <w:style w:type="paragraph" w:customStyle="1" w:styleId="F1FECB6721244BEF9B56031B067EA409">
    <w:name w:val="F1FECB6721244BEF9B56031B067EA409"/>
  </w:style>
  <w:style w:type="paragraph" w:customStyle="1" w:styleId="69AECA1EA6ED4437B93F5849CC4699A4">
    <w:name w:val="69AECA1EA6ED4437B93F5849CC4699A4"/>
  </w:style>
  <w:style w:type="paragraph" w:customStyle="1" w:styleId="8768F1A7D3F54BC4A6081E2C859FD262">
    <w:name w:val="8768F1A7D3F54BC4A6081E2C859FD262"/>
  </w:style>
  <w:style w:type="paragraph" w:customStyle="1" w:styleId="E38C6420C79F423490E59CE4D53E0CB3">
    <w:name w:val="E38C6420C79F423490E59CE4D53E0CB3"/>
  </w:style>
  <w:style w:type="paragraph" w:customStyle="1" w:styleId="D34141DFB4244A4FB87373FF8B1C1993">
    <w:name w:val="D34141DFB4244A4FB87373FF8B1C1993"/>
  </w:style>
  <w:style w:type="paragraph" w:customStyle="1" w:styleId="B46D8A06A9404A5EB0532AD4F061A38C">
    <w:name w:val="B46D8A06A9404A5EB0532AD4F061A38C"/>
    <w:rsid w:val="009C0540"/>
  </w:style>
  <w:style w:type="paragraph" w:customStyle="1" w:styleId="D15625A99F91405EAFA9CFC4B0F77B31">
    <w:name w:val="D15625A99F91405EAFA9CFC4B0F77B31"/>
    <w:rsid w:val="009C0540"/>
  </w:style>
  <w:style w:type="paragraph" w:customStyle="1" w:styleId="AFB5A18DAC324BA69251875FDA966EE8">
    <w:name w:val="AFB5A18DAC324BA69251875FDA966EE8"/>
    <w:rsid w:val="009C0540"/>
  </w:style>
  <w:style w:type="paragraph" w:customStyle="1" w:styleId="B8EFB8758270494597081244AD098713">
    <w:name w:val="B8EFB8758270494597081244AD098713"/>
    <w:rsid w:val="009C0540"/>
  </w:style>
  <w:style w:type="paragraph" w:customStyle="1" w:styleId="CF6CAE2890E84046821D96AEEB14AD3A">
    <w:name w:val="CF6CAE2890E84046821D96AEEB14AD3A"/>
    <w:rsid w:val="009C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для перевода внутри организации.dotx</Template>
  <TotalTime>23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keywords>заявка на участие в конференции (бизнес)</cp:keywords>
  <cp:lastModifiedBy>RePack by Diakov</cp:lastModifiedBy>
  <cp:revision>4</cp:revision>
  <cp:lastPrinted>2018-10-15T08:55:00Z</cp:lastPrinted>
  <dcterms:created xsi:type="dcterms:W3CDTF">2018-10-15T08:23:00Z</dcterms:created>
  <dcterms:modified xsi:type="dcterms:W3CDTF">2018-10-17T16:29:00Z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